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6D" w:rsidRPr="00025EDA" w:rsidRDefault="0069096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025EDA">
        <w:rPr>
          <w:b/>
          <w:bCs/>
          <w:sz w:val="32"/>
          <w:szCs w:val="32"/>
          <w:u w:val="single"/>
        </w:rPr>
        <w:t xml:space="preserve">ROZPOČTOVÉ     OPATŘENÍ       Č. </w:t>
      </w:r>
      <w:r>
        <w:rPr>
          <w:b/>
          <w:bCs/>
          <w:sz w:val="32"/>
          <w:szCs w:val="32"/>
          <w:u w:val="single"/>
        </w:rPr>
        <w:t xml:space="preserve">3 </w:t>
      </w:r>
      <w:r w:rsidRPr="00025EDA">
        <w:rPr>
          <w:b/>
          <w:bCs/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 xml:space="preserve"> </w:t>
      </w:r>
      <w:r w:rsidRPr="00025EDA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21</w:t>
      </w:r>
      <w:r w:rsidRPr="00025EDA">
        <w:rPr>
          <w:b/>
          <w:bCs/>
          <w:sz w:val="32"/>
          <w:szCs w:val="32"/>
          <w:u w:val="single"/>
        </w:rPr>
        <w:t xml:space="preserve"> :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navýšení příjmů schváleného rozpočtu o přijatý neinvestiční příspěvek dle zákona 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č. 159/2021 – kompenzační bonus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6C622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Příjmy </w:t>
      </w:r>
      <w:r>
        <w:rPr>
          <w:b/>
          <w:bCs/>
        </w:rPr>
        <w:t xml:space="preserve">: </w:t>
      </w:r>
    </w:p>
    <w:p w:rsidR="0069096D" w:rsidRDefault="0069096D" w:rsidP="006C6228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6C6228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1952E5">
      <w:pPr>
        <w:widowControl w:val="0"/>
        <w:autoSpaceDE w:val="0"/>
        <w:autoSpaceDN w:val="0"/>
        <w:adjustRightInd w:val="0"/>
        <w:rPr>
          <w:b/>
          <w:bCs/>
        </w:rPr>
      </w:pPr>
      <w:r w:rsidRPr="001952E5">
        <w:rPr>
          <w:b/>
          <w:bCs/>
          <w:color w:val="0000FF"/>
        </w:rPr>
        <w:t>ÚZ 98</w:t>
      </w:r>
      <w:r>
        <w:rPr>
          <w:b/>
          <w:bCs/>
          <w:color w:val="0000FF"/>
        </w:rPr>
        <w:t xml:space="preserve"> </w:t>
      </w:r>
      <w:r w:rsidRPr="001952E5">
        <w:rPr>
          <w:b/>
          <w:bCs/>
          <w:color w:val="0000FF"/>
        </w:rPr>
        <w:t>037</w:t>
      </w:r>
      <w:r>
        <w:rPr>
          <w:b/>
          <w:bCs/>
        </w:rPr>
        <w:tab/>
        <w:t>4111</w:t>
      </w:r>
      <w:r>
        <w:rPr>
          <w:b/>
          <w:bCs/>
        </w:rPr>
        <w:tab/>
        <w:t>neinvestiční přijaté transfery z VPS SR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3.982,09 Kč</w:t>
      </w:r>
    </w:p>
    <w:p w:rsidR="0069096D" w:rsidRDefault="0069096D" w:rsidP="00FE14D4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9096D" w:rsidRDefault="0069096D" w:rsidP="00D842BC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  <w:r>
        <w:rPr>
          <w:b/>
          <w:bCs/>
        </w:rPr>
        <w:t>navýšení příjmů SR o</w:t>
      </w:r>
      <w:r>
        <w:rPr>
          <w:b/>
          <w:bCs/>
        </w:rPr>
        <w:tab/>
        <w:t>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3.982,09 Kč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025ED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Tojice, 19.04.2021</w:t>
      </w: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D842B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Schválil starosta obce:</w:t>
      </w:r>
    </w:p>
    <w:p w:rsidR="0069096D" w:rsidRDefault="0069096D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 w:rsidP="00D842BC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</w:p>
    <w:p w:rsidR="0069096D" w:rsidRDefault="006909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Vyvěšeno:</w:t>
      </w:r>
      <w:r>
        <w:rPr>
          <w:b/>
          <w:bCs/>
        </w:rPr>
        <w:tab/>
        <w:t>19.04.2021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Sejmuto:</w:t>
      </w:r>
      <w:r>
        <w:rPr>
          <w:b/>
          <w:bCs/>
        </w:rPr>
        <w:tab/>
        <w:t>31.12.2021</w:t>
      </w:r>
    </w:p>
    <w:sectPr w:rsidR="0069096D" w:rsidSect="00ED6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7"/>
    <w:rsid w:val="00025EDA"/>
    <w:rsid w:val="00026BCF"/>
    <w:rsid w:val="00032601"/>
    <w:rsid w:val="0003289E"/>
    <w:rsid w:val="00062444"/>
    <w:rsid w:val="00070A8D"/>
    <w:rsid w:val="000756D6"/>
    <w:rsid w:val="0009601D"/>
    <w:rsid w:val="000A5E35"/>
    <w:rsid w:val="000C4017"/>
    <w:rsid w:val="000D3C02"/>
    <w:rsid w:val="000F6FC8"/>
    <w:rsid w:val="000F79A7"/>
    <w:rsid w:val="00115C4C"/>
    <w:rsid w:val="00117861"/>
    <w:rsid w:val="00123DCE"/>
    <w:rsid w:val="0014153F"/>
    <w:rsid w:val="00153433"/>
    <w:rsid w:val="00176697"/>
    <w:rsid w:val="001952E5"/>
    <w:rsid w:val="001A1FCB"/>
    <w:rsid w:val="001B6218"/>
    <w:rsid w:val="001B622B"/>
    <w:rsid w:val="001C7558"/>
    <w:rsid w:val="001D1788"/>
    <w:rsid w:val="001D39E8"/>
    <w:rsid w:val="001F22D4"/>
    <w:rsid w:val="00212F97"/>
    <w:rsid w:val="00220F23"/>
    <w:rsid w:val="0022767B"/>
    <w:rsid w:val="002315D9"/>
    <w:rsid w:val="00252CE0"/>
    <w:rsid w:val="00271AE6"/>
    <w:rsid w:val="00272196"/>
    <w:rsid w:val="002F4645"/>
    <w:rsid w:val="00306841"/>
    <w:rsid w:val="00367140"/>
    <w:rsid w:val="003A4363"/>
    <w:rsid w:val="003F12B0"/>
    <w:rsid w:val="00402287"/>
    <w:rsid w:val="00411F86"/>
    <w:rsid w:val="004305D8"/>
    <w:rsid w:val="004602EE"/>
    <w:rsid w:val="00466C34"/>
    <w:rsid w:val="00483678"/>
    <w:rsid w:val="00484099"/>
    <w:rsid w:val="004B1C1F"/>
    <w:rsid w:val="004B3EEC"/>
    <w:rsid w:val="004C4966"/>
    <w:rsid w:val="004F2E66"/>
    <w:rsid w:val="004F3552"/>
    <w:rsid w:val="00517398"/>
    <w:rsid w:val="00531370"/>
    <w:rsid w:val="00535021"/>
    <w:rsid w:val="00542590"/>
    <w:rsid w:val="005609EA"/>
    <w:rsid w:val="005707D2"/>
    <w:rsid w:val="005B0FED"/>
    <w:rsid w:val="005F09F4"/>
    <w:rsid w:val="00606E4E"/>
    <w:rsid w:val="00612DAC"/>
    <w:rsid w:val="006204D3"/>
    <w:rsid w:val="00656F3B"/>
    <w:rsid w:val="006761EC"/>
    <w:rsid w:val="0069096D"/>
    <w:rsid w:val="006A017D"/>
    <w:rsid w:val="006C6228"/>
    <w:rsid w:val="006D320E"/>
    <w:rsid w:val="006E1527"/>
    <w:rsid w:val="006F543E"/>
    <w:rsid w:val="00745AB6"/>
    <w:rsid w:val="00760C16"/>
    <w:rsid w:val="007759CB"/>
    <w:rsid w:val="007B4E45"/>
    <w:rsid w:val="007D23B9"/>
    <w:rsid w:val="00810F73"/>
    <w:rsid w:val="00817154"/>
    <w:rsid w:val="008206E0"/>
    <w:rsid w:val="00822FC5"/>
    <w:rsid w:val="00896799"/>
    <w:rsid w:val="008A688B"/>
    <w:rsid w:val="008B3234"/>
    <w:rsid w:val="008B391A"/>
    <w:rsid w:val="008B4DF7"/>
    <w:rsid w:val="008E0A55"/>
    <w:rsid w:val="008F06B4"/>
    <w:rsid w:val="008F35C5"/>
    <w:rsid w:val="008F4A71"/>
    <w:rsid w:val="0090585F"/>
    <w:rsid w:val="00905EDD"/>
    <w:rsid w:val="00917234"/>
    <w:rsid w:val="00917710"/>
    <w:rsid w:val="0092390E"/>
    <w:rsid w:val="00931F23"/>
    <w:rsid w:val="00937DB8"/>
    <w:rsid w:val="00953048"/>
    <w:rsid w:val="0095376E"/>
    <w:rsid w:val="0095416E"/>
    <w:rsid w:val="00970B05"/>
    <w:rsid w:val="0099566D"/>
    <w:rsid w:val="009A034A"/>
    <w:rsid w:val="009B5838"/>
    <w:rsid w:val="00A12E54"/>
    <w:rsid w:val="00A3788B"/>
    <w:rsid w:val="00A56CD4"/>
    <w:rsid w:val="00A60E84"/>
    <w:rsid w:val="00A7201F"/>
    <w:rsid w:val="00A94622"/>
    <w:rsid w:val="00AB4E24"/>
    <w:rsid w:val="00AC2A20"/>
    <w:rsid w:val="00AF79DD"/>
    <w:rsid w:val="00B0093D"/>
    <w:rsid w:val="00B0269F"/>
    <w:rsid w:val="00B02B90"/>
    <w:rsid w:val="00B1686A"/>
    <w:rsid w:val="00B31444"/>
    <w:rsid w:val="00B53E1B"/>
    <w:rsid w:val="00B56FC1"/>
    <w:rsid w:val="00B72C90"/>
    <w:rsid w:val="00B94C18"/>
    <w:rsid w:val="00BC05B2"/>
    <w:rsid w:val="00BC5951"/>
    <w:rsid w:val="00BF25B1"/>
    <w:rsid w:val="00C13BA4"/>
    <w:rsid w:val="00C268FE"/>
    <w:rsid w:val="00C569BA"/>
    <w:rsid w:val="00C817D3"/>
    <w:rsid w:val="00C86C6D"/>
    <w:rsid w:val="00C87719"/>
    <w:rsid w:val="00CD4727"/>
    <w:rsid w:val="00CD6060"/>
    <w:rsid w:val="00CE1897"/>
    <w:rsid w:val="00D06CD7"/>
    <w:rsid w:val="00D21A38"/>
    <w:rsid w:val="00D41343"/>
    <w:rsid w:val="00D5580A"/>
    <w:rsid w:val="00D67A65"/>
    <w:rsid w:val="00D754AC"/>
    <w:rsid w:val="00D842BC"/>
    <w:rsid w:val="00D9079D"/>
    <w:rsid w:val="00D96050"/>
    <w:rsid w:val="00DC77FB"/>
    <w:rsid w:val="00DE1240"/>
    <w:rsid w:val="00DF61D6"/>
    <w:rsid w:val="00DF7562"/>
    <w:rsid w:val="00E11489"/>
    <w:rsid w:val="00E1198F"/>
    <w:rsid w:val="00E45FD3"/>
    <w:rsid w:val="00E52574"/>
    <w:rsid w:val="00E62DF4"/>
    <w:rsid w:val="00ED668F"/>
    <w:rsid w:val="00EE0745"/>
    <w:rsid w:val="00F173F5"/>
    <w:rsid w:val="00F35448"/>
    <w:rsid w:val="00F45D22"/>
    <w:rsid w:val="00F46E1B"/>
    <w:rsid w:val="00F540E0"/>
    <w:rsid w:val="00F55AA0"/>
    <w:rsid w:val="00F66FB6"/>
    <w:rsid w:val="00F74415"/>
    <w:rsid w:val="00F8119F"/>
    <w:rsid w:val="00F868D9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89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    OPATŘENÍ       Č</dc:title>
  <dc:subject/>
  <dc:creator>Vrcen</dc:creator>
  <cp:keywords/>
  <dc:description/>
  <cp:lastModifiedBy>OU Vrčeň</cp:lastModifiedBy>
  <cp:revision>3</cp:revision>
  <cp:lastPrinted>2021-04-19T06:07:00Z</cp:lastPrinted>
  <dcterms:created xsi:type="dcterms:W3CDTF">2022-03-18T12:46:00Z</dcterms:created>
  <dcterms:modified xsi:type="dcterms:W3CDTF">2021-04-19T11:53:00Z</dcterms:modified>
</cp:coreProperties>
</file>